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C5AAA" w:rsidRPr="001C5AAA" w:rsidTr="001C5AA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A" w:rsidRPr="001C5AAA" w:rsidRDefault="001C5AAA" w:rsidP="001C5AA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C5AA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AA" w:rsidRPr="001C5AAA" w:rsidRDefault="001C5AAA" w:rsidP="001C5AA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C5AAA" w:rsidRPr="001C5AAA" w:rsidTr="001C5AA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C5AAA" w:rsidRPr="001C5AAA" w:rsidRDefault="001C5AAA" w:rsidP="001C5A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5A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C5AAA" w:rsidRPr="001C5AAA" w:rsidTr="001C5AA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5AAA" w:rsidRPr="001C5AAA" w:rsidRDefault="001C5AAA" w:rsidP="001C5AA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5A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5AAA" w:rsidRPr="001C5AAA" w:rsidRDefault="001C5AAA" w:rsidP="001C5A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5A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C5AAA" w:rsidRPr="001C5AAA" w:rsidTr="001C5A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5AAA" w:rsidRPr="001C5AAA" w:rsidRDefault="001C5AAA" w:rsidP="001C5A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AA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5AAA" w:rsidRPr="001C5AAA" w:rsidRDefault="001C5AAA" w:rsidP="001C5A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AAA">
              <w:rPr>
                <w:rFonts w:ascii="Arial" w:hAnsi="Arial" w:cs="Arial"/>
                <w:sz w:val="24"/>
                <w:szCs w:val="24"/>
                <w:lang w:val="en-ZA" w:eastAsia="en-ZA"/>
              </w:rPr>
              <w:t>13.4580</w:t>
            </w:r>
          </w:p>
        </w:tc>
      </w:tr>
      <w:tr w:rsidR="001C5AAA" w:rsidRPr="001C5AAA" w:rsidTr="001C5A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5AAA" w:rsidRPr="001C5AAA" w:rsidRDefault="001C5AAA" w:rsidP="001C5A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AA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5AAA" w:rsidRPr="001C5AAA" w:rsidRDefault="001C5AAA" w:rsidP="001C5A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AAA">
              <w:rPr>
                <w:rFonts w:ascii="Arial" w:hAnsi="Arial" w:cs="Arial"/>
                <w:sz w:val="24"/>
                <w:szCs w:val="24"/>
                <w:lang w:val="en-ZA" w:eastAsia="en-ZA"/>
              </w:rPr>
              <w:t>18.0736</w:t>
            </w:r>
          </w:p>
        </w:tc>
      </w:tr>
      <w:tr w:rsidR="001C5AAA" w:rsidRPr="001C5AAA" w:rsidTr="001C5A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5AAA" w:rsidRPr="001C5AAA" w:rsidRDefault="001C5AAA" w:rsidP="001C5A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AA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5AAA" w:rsidRPr="001C5AAA" w:rsidRDefault="001C5AAA" w:rsidP="001C5A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AAA">
              <w:rPr>
                <w:rFonts w:ascii="Arial" w:hAnsi="Arial" w:cs="Arial"/>
                <w:sz w:val="24"/>
                <w:szCs w:val="24"/>
                <w:lang w:val="en-ZA" w:eastAsia="en-ZA"/>
              </w:rPr>
              <w:t>15.8606</w:t>
            </w:r>
          </w:p>
        </w:tc>
      </w:tr>
    </w:tbl>
    <w:p w:rsidR="00BE7473" w:rsidRDefault="00BE7473" w:rsidP="00035935"/>
    <w:p w:rsidR="004B41E2" w:rsidRDefault="004B41E2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1C5AA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bookmarkStart w:id="0" w:name="_GoBack"/>
      <w:bookmarkEnd w:id="0"/>
      <w:r w:rsidRPr="001C5AAA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4B41E2" w:rsidRPr="004B41E2" w:rsidTr="004B41E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B41E2" w:rsidRPr="004B41E2" w:rsidRDefault="004B41E2" w:rsidP="004B41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41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B41E2" w:rsidRPr="004B41E2" w:rsidTr="004B41E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41E2" w:rsidRPr="004B41E2" w:rsidRDefault="004B41E2" w:rsidP="004B41E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41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41E2" w:rsidRPr="004B41E2" w:rsidRDefault="004B41E2" w:rsidP="004B41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41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B41E2" w:rsidRPr="004B41E2" w:rsidTr="004B41E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41E2" w:rsidRPr="004B41E2" w:rsidRDefault="004B41E2" w:rsidP="004B41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41E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41E2" w:rsidRPr="004B41E2" w:rsidRDefault="004B41E2" w:rsidP="004B41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41E2">
              <w:rPr>
                <w:rFonts w:ascii="Arial" w:hAnsi="Arial" w:cs="Arial"/>
                <w:sz w:val="24"/>
                <w:szCs w:val="24"/>
                <w:lang w:val="en-ZA" w:eastAsia="en-ZA"/>
              </w:rPr>
              <w:t>13.2953</w:t>
            </w:r>
          </w:p>
        </w:tc>
      </w:tr>
      <w:tr w:rsidR="004B41E2" w:rsidRPr="004B41E2" w:rsidTr="004B41E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41E2" w:rsidRPr="004B41E2" w:rsidRDefault="004B41E2" w:rsidP="004B41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41E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41E2" w:rsidRPr="004B41E2" w:rsidRDefault="004B41E2" w:rsidP="004B41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41E2">
              <w:rPr>
                <w:rFonts w:ascii="Arial" w:hAnsi="Arial" w:cs="Arial"/>
                <w:sz w:val="24"/>
                <w:szCs w:val="24"/>
                <w:lang w:val="en-ZA" w:eastAsia="en-ZA"/>
              </w:rPr>
              <w:t>17.7185</w:t>
            </w:r>
          </w:p>
        </w:tc>
      </w:tr>
      <w:tr w:rsidR="004B41E2" w:rsidRPr="004B41E2" w:rsidTr="004B41E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41E2" w:rsidRPr="004B41E2" w:rsidRDefault="004B41E2" w:rsidP="004B41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41E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41E2" w:rsidRPr="004B41E2" w:rsidRDefault="004B41E2" w:rsidP="004B41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41E2">
              <w:rPr>
                <w:rFonts w:ascii="Arial" w:hAnsi="Arial" w:cs="Arial"/>
                <w:sz w:val="24"/>
                <w:szCs w:val="24"/>
                <w:lang w:val="en-ZA" w:eastAsia="en-ZA"/>
              </w:rPr>
              <w:t>15.6565</w:t>
            </w:r>
          </w:p>
        </w:tc>
      </w:tr>
    </w:tbl>
    <w:p w:rsidR="004B41E2" w:rsidRPr="00035935" w:rsidRDefault="004B41E2" w:rsidP="00035935"/>
    <w:sectPr w:rsidR="004B41E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AA"/>
    <w:rsid w:val="00025128"/>
    <w:rsid w:val="00035935"/>
    <w:rsid w:val="001C5AAA"/>
    <w:rsid w:val="00220021"/>
    <w:rsid w:val="002961E0"/>
    <w:rsid w:val="004B41E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41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B41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B41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B41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B41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B41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C5AA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C5AA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B41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B41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B41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B41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C5AA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B41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C5AA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B4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41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B41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B41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B41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B41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B41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C5AA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C5AA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B41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B41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B41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B41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C5AA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B41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C5AA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B4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2017-12-15T09:01:00Z</dcterms:created>
  <dcterms:modified xsi:type="dcterms:W3CDTF">2017-12-15T15:01:00Z</dcterms:modified>
</cp:coreProperties>
</file>